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70" w:rsidRPr="00BC2A58" w:rsidRDefault="00EC299E" w:rsidP="00BC2A58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2017</w:t>
      </w:r>
      <w:r w:rsidR="002B1470" w:rsidRPr="00BC2A58">
        <w:rPr>
          <w:rFonts w:asciiTheme="majorHAnsi" w:hAnsiTheme="majorHAnsi"/>
          <w:b/>
          <w:sz w:val="36"/>
          <w:szCs w:val="36"/>
        </w:rPr>
        <w:t xml:space="preserve"> Student Research Case Study Challenge</w:t>
      </w:r>
    </w:p>
    <w:p w:rsidR="002B1470" w:rsidRPr="00BC2A58" w:rsidRDefault="002B1470" w:rsidP="002B147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BC2A58">
        <w:rPr>
          <w:rFonts w:asciiTheme="majorHAnsi" w:hAnsiTheme="majorHAnsi"/>
          <w:b/>
          <w:sz w:val="36"/>
          <w:szCs w:val="36"/>
        </w:rPr>
        <w:t xml:space="preserve">Intention to </w:t>
      </w:r>
      <w:r w:rsidR="00C25511" w:rsidRPr="00BC2A58">
        <w:rPr>
          <w:rFonts w:asciiTheme="majorHAnsi" w:hAnsiTheme="majorHAnsi"/>
          <w:b/>
          <w:sz w:val="36"/>
          <w:szCs w:val="36"/>
        </w:rPr>
        <w:t>Submit</w:t>
      </w:r>
      <w:r w:rsidRPr="00BC2A58">
        <w:rPr>
          <w:rFonts w:asciiTheme="majorHAnsi" w:hAnsiTheme="majorHAnsi"/>
          <w:b/>
          <w:sz w:val="36"/>
          <w:szCs w:val="36"/>
        </w:rPr>
        <w:t xml:space="preserve"> Form</w:t>
      </w:r>
    </w:p>
    <w:p w:rsidR="006E1F7F" w:rsidRPr="00D340A6" w:rsidRDefault="006E1F7F" w:rsidP="002B147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2B1470" w:rsidRPr="00D340A6" w:rsidRDefault="002B1470" w:rsidP="002B147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340A6">
        <w:rPr>
          <w:rFonts w:asciiTheme="majorHAnsi" w:hAnsiTheme="majorHAnsi"/>
          <w:b/>
          <w:sz w:val="28"/>
          <w:szCs w:val="28"/>
        </w:rPr>
        <w:t xml:space="preserve">Please </w:t>
      </w:r>
      <w:r w:rsidR="006E1F7F">
        <w:rPr>
          <w:rFonts w:asciiTheme="majorHAnsi" w:hAnsiTheme="majorHAnsi"/>
          <w:b/>
          <w:sz w:val="28"/>
          <w:szCs w:val="28"/>
        </w:rPr>
        <w:t xml:space="preserve">enter information in the boxes below and </w:t>
      </w:r>
      <w:r w:rsidRPr="00D340A6">
        <w:rPr>
          <w:rFonts w:asciiTheme="majorHAnsi" w:hAnsiTheme="majorHAnsi"/>
          <w:b/>
          <w:sz w:val="28"/>
          <w:szCs w:val="28"/>
        </w:rPr>
        <w:t xml:space="preserve">return via e-mail to </w:t>
      </w:r>
      <w:hyperlink r:id="rId7" w:history="1">
        <w:r w:rsidRPr="00D340A6">
          <w:rPr>
            <w:rStyle w:val="Hyperlink"/>
            <w:rFonts w:asciiTheme="majorHAnsi" w:hAnsiTheme="majorHAnsi"/>
            <w:b/>
            <w:sz w:val="28"/>
            <w:szCs w:val="28"/>
          </w:rPr>
          <w:t>research@soa.org</w:t>
        </w:r>
      </w:hyperlink>
      <w:r w:rsidR="00EC299E">
        <w:rPr>
          <w:rFonts w:asciiTheme="majorHAnsi" w:hAnsiTheme="majorHAnsi"/>
          <w:b/>
          <w:sz w:val="28"/>
          <w:szCs w:val="28"/>
        </w:rPr>
        <w:t xml:space="preserve"> by Friday, March 3</w:t>
      </w:r>
      <w:r w:rsidRPr="00D340A6">
        <w:rPr>
          <w:rFonts w:asciiTheme="majorHAnsi" w:hAnsiTheme="majorHAnsi"/>
          <w:b/>
          <w:sz w:val="28"/>
          <w:szCs w:val="28"/>
        </w:rPr>
        <w:t>, 201</w:t>
      </w:r>
      <w:r w:rsidR="00EC299E">
        <w:rPr>
          <w:rFonts w:asciiTheme="majorHAnsi" w:hAnsiTheme="majorHAnsi"/>
          <w:b/>
          <w:sz w:val="28"/>
          <w:szCs w:val="28"/>
        </w:rPr>
        <w:t>7</w:t>
      </w:r>
      <w:r w:rsidR="00BC2A58">
        <w:rPr>
          <w:rFonts w:asciiTheme="majorHAnsi" w:hAnsiTheme="majorHAnsi"/>
          <w:b/>
          <w:sz w:val="28"/>
          <w:szCs w:val="28"/>
        </w:rPr>
        <w:t>.</w:t>
      </w: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845"/>
      </w:tblGrid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Team Name: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University: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Advisor: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Advisor E-mail Address: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B1470" w:rsidRDefault="002B1470" w:rsidP="002B1470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1998"/>
        <w:gridCol w:w="1907"/>
        <w:gridCol w:w="2073"/>
        <w:gridCol w:w="2295"/>
      </w:tblGrid>
      <w:tr w:rsidR="006E1F7F" w:rsidTr="00AC3D06">
        <w:trPr>
          <w:trHeight w:val="488"/>
        </w:trPr>
        <w:tc>
          <w:tcPr>
            <w:tcW w:w="8640" w:type="dxa"/>
            <w:gridSpan w:val="5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Team Members:</w:t>
            </w:r>
          </w:p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Please list main student contact as first team member</w:t>
            </w:r>
          </w:p>
        </w:tc>
      </w:tr>
      <w:tr w:rsidR="006E1F7F" w:rsidTr="006E1F7F">
        <w:tc>
          <w:tcPr>
            <w:tcW w:w="367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in School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Major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E-mail Address</w:t>
            </w: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B1470" w:rsidRPr="00AC2F3B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84495E" w:rsidRDefault="0084495E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D340A6" w:rsidRDefault="00D340A6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D340A6" w:rsidRDefault="00D340A6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D340A6" w:rsidRDefault="00D340A6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2B1470" w:rsidRDefault="002B1470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2B1470" w:rsidRPr="002B1470" w:rsidRDefault="002B1470" w:rsidP="002B1470">
      <w:pPr>
        <w:rPr>
          <w:rStyle w:val="Text"/>
          <w:rFonts w:asciiTheme="minorHAnsi" w:hAnsiTheme="minorHAnsi"/>
          <w:color w:val="auto"/>
          <w:sz w:val="22"/>
        </w:rPr>
      </w:pPr>
    </w:p>
    <w:sectPr w:rsidR="002B1470" w:rsidRPr="002B1470" w:rsidSect="00396BDA">
      <w:headerReference w:type="default" r:id="rId8"/>
      <w:footerReference w:type="default" r:id="rId9"/>
      <w:headerReference w:type="first" r:id="rId10"/>
      <w:pgSz w:w="12240" w:h="15840"/>
      <w:pgMar w:top="32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C3" w:rsidRDefault="000D2FC3" w:rsidP="00D41C3E">
      <w:pPr>
        <w:spacing w:after="0" w:line="240" w:lineRule="auto"/>
      </w:pPr>
      <w:r>
        <w:separator/>
      </w:r>
    </w:p>
  </w:endnote>
  <w:endnote w:type="continuationSeparator" w:id="0">
    <w:p w:rsidR="000D2FC3" w:rsidRDefault="000D2FC3" w:rsidP="00D4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57" w:rsidRPr="00825157" w:rsidRDefault="00825157" w:rsidP="00825157">
    <w:pPr>
      <w:pStyle w:val="Footer"/>
      <w:tabs>
        <w:tab w:val="clear" w:pos="9360"/>
        <w:tab w:val="right" w:pos="9180"/>
      </w:tabs>
      <w:ind w:left="-540" w:right="-540"/>
      <w:rPr>
        <w:rFonts w:asciiTheme="majorHAnsi" w:hAnsiTheme="majorHAnsi"/>
        <w:sz w:val="20"/>
        <w:szCs w:val="20"/>
      </w:rPr>
    </w:pPr>
    <w:r w:rsidRPr="00825157">
      <w:rPr>
        <w:rFonts w:asciiTheme="majorHAnsi" w:hAnsiTheme="majorHAnsi"/>
        <w:sz w:val="20"/>
        <w:szCs w:val="20"/>
      </w:rPr>
      <w:t>Insert Footer Here</w:t>
    </w:r>
    <w:r w:rsidRPr="00825157">
      <w:rPr>
        <w:rFonts w:asciiTheme="majorHAnsi" w:hAnsiTheme="majorHAnsi"/>
        <w:sz w:val="20"/>
        <w:szCs w:val="20"/>
      </w:rPr>
      <w:tab/>
    </w:r>
    <w:r w:rsidRPr="00825157">
      <w:rPr>
        <w:rFonts w:asciiTheme="majorHAnsi" w:hAnsiTheme="majorHAnsi"/>
        <w:sz w:val="20"/>
        <w:szCs w:val="20"/>
      </w:rPr>
      <w:tab/>
    </w:r>
    <w:r w:rsidRPr="00825157">
      <w:rPr>
        <w:rFonts w:asciiTheme="majorHAnsi" w:hAnsiTheme="majorHAnsi"/>
        <w:sz w:val="20"/>
        <w:szCs w:val="20"/>
      </w:rPr>
      <w:fldChar w:fldCharType="begin"/>
    </w:r>
    <w:r w:rsidRPr="00825157">
      <w:rPr>
        <w:rFonts w:asciiTheme="majorHAnsi" w:hAnsiTheme="majorHAnsi"/>
        <w:sz w:val="20"/>
        <w:szCs w:val="20"/>
      </w:rPr>
      <w:instrText xml:space="preserve"> PAGE   \* MERGEFORMAT </w:instrText>
    </w:r>
    <w:r w:rsidRPr="00825157">
      <w:rPr>
        <w:rFonts w:asciiTheme="majorHAnsi" w:hAnsiTheme="majorHAnsi"/>
        <w:sz w:val="20"/>
        <w:szCs w:val="20"/>
      </w:rPr>
      <w:fldChar w:fldCharType="separate"/>
    </w:r>
    <w:r w:rsidR="004929E0">
      <w:rPr>
        <w:rFonts w:asciiTheme="majorHAnsi" w:hAnsiTheme="majorHAnsi"/>
        <w:noProof/>
        <w:sz w:val="20"/>
        <w:szCs w:val="20"/>
      </w:rPr>
      <w:t>2</w:t>
    </w:r>
    <w:r w:rsidRPr="00825157">
      <w:rPr>
        <w:rFonts w:asciiTheme="majorHAnsi" w:hAnsiTheme="majorHAnsi"/>
        <w:noProof/>
        <w:sz w:val="20"/>
        <w:szCs w:val="20"/>
      </w:rPr>
      <w:fldChar w:fldCharType="end"/>
    </w:r>
  </w:p>
  <w:p w:rsidR="000F151C" w:rsidRDefault="000F1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C3" w:rsidRDefault="000D2FC3" w:rsidP="00D41C3E">
      <w:pPr>
        <w:spacing w:after="0" w:line="240" w:lineRule="auto"/>
      </w:pPr>
      <w:r>
        <w:separator/>
      </w:r>
    </w:p>
  </w:footnote>
  <w:footnote w:type="continuationSeparator" w:id="0">
    <w:p w:rsidR="000D2FC3" w:rsidRDefault="000D2FC3" w:rsidP="00D4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E" w:rsidRDefault="00074073" w:rsidP="00D41C3E">
    <w:pPr>
      <w:pStyle w:val="Header"/>
      <w:ind w:left="-81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EF8A37" wp14:editId="08963421">
              <wp:simplePos x="0" y="0"/>
              <wp:positionH relativeFrom="page">
                <wp:posOffset>692622</wp:posOffset>
              </wp:positionH>
              <wp:positionV relativeFrom="page">
                <wp:posOffset>585470</wp:posOffset>
              </wp:positionV>
              <wp:extent cx="236093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Logo Page 2"/>
                            <w:tag w:val="Logo Page 2"/>
                            <w:id w:val="1072628757"/>
                            <w:lock w:val="sdtContentLocked"/>
                            <w15:appearance w15:val="hidden"/>
                          </w:sdtPr>
                          <w:sdtEndPr/>
                          <w:sdtContent>
                            <w:p w:rsidR="00074073" w:rsidRDefault="00074073" w:rsidP="0007407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D48AC7" wp14:editId="0BDC999C">
                                    <wp:extent cx="1261872" cy="411480"/>
                                    <wp:effectExtent l="0" t="0" r="0" b="762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1872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EF8A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55pt;margin-top:46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tcnSm94AAAAKAQAA&#10;DwAAAAAAAAAAAAAAAABfBAAAZHJzL2Rvd25yZXYueG1sUEsFBgAAAAAEAAQA8wAAAGoFAAAAAA==&#10;" filled="f" stroked="f">
              <v:textbox style="mso-fit-shape-to-text:t" inset="0,0,0,0">
                <w:txbxContent>
                  <w:sdt>
                    <w:sdtPr>
                      <w:alias w:val="Logo Page 2"/>
                      <w:tag w:val="Logo Page 2"/>
                      <w:id w:val="1072628757"/>
                      <w:lock w:val="sdtContentLocked"/>
                      <w15:appearance w15:val="hidden"/>
                    </w:sdtPr>
                    <w:sdtEndPr/>
                    <w:sdtContent>
                      <w:p w:rsidR="00074073" w:rsidRDefault="00074073" w:rsidP="00074073">
                        <w:r>
                          <w:rPr>
                            <w:noProof/>
                          </w:rPr>
                          <w:drawing>
                            <wp:inline distT="0" distB="0" distL="0" distR="0" wp14:anchorId="03D48AC7" wp14:editId="0BDC999C">
                              <wp:extent cx="1261872" cy="411480"/>
                              <wp:effectExtent l="0" t="0" r="0" b="762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1872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p w:rsidR="000F151C" w:rsidRDefault="000F15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A" w:rsidRDefault="00396BDA">
    <w:pPr>
      <w:pStyle w:val="Header"/>
    </w:pPr>
    <w:r w:rsidRPr="00396B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F9D8" wp14:editId="398BD625">
              <wp:simplePos x="0" y="0"/>
              <wp:positionH relativeFrom="page">
                <wp:posOffset>5861050</wp:posOffset>
              </wp:positionH>
              <wp:positionV relativeFrom="page">
                <wp:posOffset>895350</wp:posOffset>
              </wp:positionV>
              <wp:extent cx="1426210" cy="969010"/>
              <wp:effectExtent l="0" t="0" r="254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969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alias w:val="Address"/>
                            <w:tag w:val="Address"/>
                            <w:id w:val="-1580140313"/>
                            <w:lock w:val="sdtContentLocked"/>
                            <w15:appearance w15:val="hidden"/>
                          </w:sdtPr>
                          <w:sdtEndPr>
                            <w:rPr>
                              <w:color w:val="024D7C"/>
                            </w:rPr>
                          </w:sdtEndPr>
                          <w:sdtContent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475 N. Martingale Road, Suite 600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Schaumburg, IL  60173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b/>
                                  <w:color w:val="024D7C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069D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+1-847-706-3500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b/>
                                  <w:color w:val="024D7C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9069D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+1-847-706-3599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b/>
                                  <w:color w:val="024D7C"/>
                                  <w:sz w:val="16"/>
                                  <w:szCs w:val="16"/>
                                </w:rPr>
                                <w:t>SOA.ORG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6F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1.5pt;margin-top:70.5pt;width:112.3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rPr>
                        <w:rFonts w:asciiTheme="majorHAnsi" w:hAnsiTheme="majorHAnsi"/>
                        <w:sz w:val="16"/>
                        <w:szCs w:val="16"/>
                      </w:rPr>
                      <w:alias w:val="Address"/>
                      <w:tag w:val="Address"/>
                      <w:id w:val="-1580140313"/>
                      <w:lock w:val="sdtContentLocked"/>
                      <w15:appearance w15:val="hidden"/>
                    </w:sdtPr>
                    <w:sdtEndPr>
                      <w:rPr>
                        <w:color w:val="024D7C"/>
                      </w:rPr>
                    </w:sdtEndPr>
                    <w:sdtContent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475 N. Martingale Road, Suite 600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Schaumburg, IL  60173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b/>
                            <w:color w:val="024D7C"/>
                            <w:sz w:val="16"/>
                            <w:szCs w:val="16"/>
                          </w:rPr>
                          <w:t>P</w:t>
                        </w:r>
                        <w:r w:rsidRPr="009069D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+1-847-706-3500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b/>
                            <w:color w:val="024D7C"/>
                            <w:sz w:val="16"/>
                            <w:szCs w:val="16"/>
                          </w:rPr>
                          <w:t>F</w:t>
                        </w:r>
                        <w:r w:rsidRPr="009069D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+1-847-706-3599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b/>
                            <w:color w:val="024D7C"/>
                            <w:sz w:val="16"/>
                            <w:szCs w:val="16"/>
                          </w:rPr>
                          <w:t>SOA.ORG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Pr="00396B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BF7B6" wp14:editId="2CDAC707">
              <wp:simplePos x="0" y="0"/>
              <wp:positionH relativeFrom="page">
                <wp:posOffset>508000</wp:posOffset>
              </wp:positionH>
              <wp:positionV relativeFrom="paragraph">
                <wp:posOffset>372110</wp:posOffset>
              </wp:positionV>
              <wp:extent cx="2294890" cy="822960"/>
              <wp:effectExtent l="0" t="0" r="1016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Logo"/>
                            <w:tag w:val="Logo"/>
                            <w:id w:val="389847370"/>
                            <w:lock w:val="sdtContentLocked"/>
                            <w15:appearance w15:val="hidden"/>
                          </w:sdtPr>
                          <w:sdtEndPr/>
                          <w:sdtContent>
                            <w:p w:rsidR="00396BDA" w:rsidRDefault="00396BDA" w:rsidP="00396BD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478BF6" wp14:editId="45D116E3">
                                    <wp:extent cx="1600200" cy="520700"/>
                                    <wp:effectExtent l="0" t="0" r="0" b="0"/>
                                    <wp:docPr id="30" name="Picture 3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00200" cy="520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BF7B6" id="Text Box 5" o:spid="_x0000_s1028" type="#_x0000_t202" style="position:absolute;margin-left:40pt;margin-top:29.3pt;width:180.7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" filled="f" stroked="f" strokeweight=".5pt">
              <v:textbox inset="0,0,0,0">
                <w:txbxContent>
                  <w:sdt>
                    <w:sdtPr>
                      <w:alias w:val="Logo"/>
                      <w:tag w:val="Logo"/>
                      <w:id w:val="389847370"/>
                      <w:lock w:val="sdtContentLocked"/>
                      <w15:appearance w15:val="hidden"/>
                    </w:sdtPr>
                    <w:sdtEndPr/>
                    <w:sdtContent>
                      <w:p w:rsidR="00396BDA" w:rsidRDefault="00396BDA" w:rsidP="00396BDA">
                        <w:r>
                          <w:rPr>
                            <w:noProof/>
                          </w:rPr>
                          <w:drawing>
                            <wp:inline distT="0" distB="0" distL="0" distR="0" wp14:anchorId="1A478BF6" wp14:editId="45D116E3">
                              <wp:extent cx="1600200" cy="520700"/>
                              <wp:effectExtent l="0" t="0" r="0" b="0"/>
                              <wp:docPr id="30" name="Picture 3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0200" cy="520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34BF"/>
    <w:multiLevelType w:val="hybridMultilevel"/>
    <w:tmpl w:val="BF4A15E2"/>
    <w:lvl w:ilvl="0" w:tplc="C0A86BE0">
      <w:numFmt w:val="bullet"/>
      <w:pStyle w:val="List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3"/>
    <w:rsid w:val="00074073"/>
    <w:rsid w:val="000D2FC3"/>
    <w:rsid w:val="000F151C"/>
    <w:rsid w:val="00115C52"/>
    <w:rsid w:val="00176538"/>
    <w:rsid w:val="002B1470"/>
    <w:rsid w:val="00396BDA"/>
    <w:rsid w:val="003B5459"/>
    <w:rsid w:val="00402768"/>
    <w:rsid w:val="00427F71"/>
    <w:rsid w:val="00481493"/>
    <w:rsid w:val="004929E0"/>
    <w:rsid w:val="004E1E7A"/>
    <w:rsid w:val="00526A3B"/>
    <w:rsid w:val="006E1F7F"/>
    <w:rsid w:val="007760B3"/>
    <w:rsid w:val="007826BD"/>
    <w:rsid w:val="00825157"/>
    <w:rsid w:val="0084495E"/>
    <w:rsid w:val="008C7D0F"/>
    <w:rsid w:val="00926418"/>
    <w:rsid w:val="009D6066"/>
    <w:rsid w:val="00B74B9C"/>
    <w:rsid w:val="00BC2A58"/>
    <w:rsid w:val="00C25511"/>
    <w:rsid w:val="00D340A6"/>
    <w:rsid w:val="00D41C3E"/>
    <w:rsid w:val="00EC299E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8697D3E-6CF2-4F2F-A615-912EC2E7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qFormat/>
    <w:rsid w:val="007826BD"/>
    <w:pPr>
      <w:spacing w:after="60" w:line="240" w:lineRule="auto"/>
    </w:pPr>
    <w:rPr>
      <w:rFonts w:ascii="Avenir LT Std 65 Medium" w:hAnsi="Avenir LT Std 65 Medium"/>
      <w:b/>
      <w:color w:val="CD202C"/>
    </w:rPr>
  </w:style>
  <w:style w:type="paragraph" w:styleId="Header">
    <w:name w:val="header"/>
    <w:basedOn w:val="Normal"/>
    <w:link w:val="HeaderChar"/>
    <w:uiPriority w:val="99"/>
    <w:unhideWhenUsed/>
    <w:rsid w:val="00D4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3E"/>
  </w:style>
  <w:style w:type="paragraph" w:styleId="Footer">
    <w:name w:val="footer"/>
    <w:basedOn w:val="Normal"/>
    <w:link w:val="FooterChar"/>
    <w:uiPriority w:val="99"/>
    <w:unhideWhenUsed/>
    <w:rsid w:val="00D4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3E"/>
  </w:style>
  <w:style w:type="paragraph" w:styleId="NormalWeb">
    <w:name w:val="Normal (Web)"/>
    <w:basedOn w:val="Normal"/>
    <w:uiPriority w:val="99"/>
    <w:unhideWhenUsed/>
    <w:rsid w:val="0039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6A3B"/>
    <w:rPr>
      <w:color w:val="808080"/>
    </w:rPr>
  </w:style>
  <w:style w:type="character" w:customStyle="1" w:styleId="Text">
    <w:name w:val="Text"/>
    <w:basedOn w:val="DefaultParagraphFont"/>
    <w:uiPriority w:val="1"/>
    <w:qFormat/>
    <w:rsid w:val="00F95B28"/>
    <w:rPr>
      <w:rFonts w:asciiTheme="majorHAnsi" w:hAnsiTheme="majorHAnsi"/>
      <w:color w:val="202020"/>
      <w:sz w:val="20"/>
    </w:rPr>
  </w:style>
  <w:style w:type="table" w:styleId="TableGrid">
    <w:name w:val="Table Grid"/>
    <w:basedOn w:val="TableNormal"/>
    <w:uiPriority w:val="39"/>
    <w:rsid w:val="00F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Title">
    <w:name w:val="Information Title"/>
    <w:next w:val="Normal"/>
    <w:qFormat/>
    <w:rsid w:val="00F95B28"/>
    <w:pPr>
      <w:spacing w:before="120" w:after="0"/>
    </w:pPr>
    <w:rPr>
      <w:rFonts w:ascii="Calibri" w:hAnsi="Calibri"/>
      <w:b/>
      <w:caps/>
      <w:sz w:val="20"/>
      <w:szCs w:val="20"/>
    </w:rPr>
  </w:style>
  <w:style w:type="paragraph" w:customStyle="1" w:styleId="EventDate">
    <w:name w:val="Event Date"/>
    <w:basedOn w:val="Normal"/>
    <w:qFormat/>
    <w:rsid w:val="00F95B28"/>
    <w:pPr>
      <w:spacing w:before="40" w:after="40" w:line="240" w:lineRule="auto"/>
    </w:pPr>
    <w:rPr>
      <w:rFonts w:ascii="Calibri" w:hAnsi="Calibri"/>
      <w:b/>
      <w:sz w:val="20"/>
    </w:rPr>
  </w:style>
  <w:style w:type="paragraph" w:customStyle="1" w:styleId="EventInformation">
    <w:name w:val="Event Information"/>
    <w:basedOn w:val="Normal"/>
    <w:qFormat/>
    <w:rsid w:val="00F95B28"/>
    <w:pPr>
      <w:spacing w:before="40" w:after="40" w:line="240" w:lineRule="auto"/>
    </w:pPr>
    <w:rPr>
      <w:rFonts w:ascii="Calibri Light" w:hAnsi="Calibri Light"/>
      <w:sz w:val="20"/>
    </w:rPr>
  </w:style>
  <w:style w:type="paragraph" w:customStyle="1" w:styleId="BodyText1">
    <w:name w:val="Body Text 1"/>
    <w:basedOn w:val="EventDate"/>
    <w:qFormat/>
    <w:rsid w:val="00F95B28"/>
    <w:pPr>
      <w:spacing w:before="0" w:after="240"/>
    </w:pPr>
    <w:rPr>
      <w:rFonts w:ascii="Calibri Light" w:hAnsi="Calibri Light"/>
      <w:b w:val="0"/>
    </w:rPr>
  </w:style>
  <w:style w:type="paragraph" w:styleId="ListBullet">
    <w:name w:val="List Bullet"/>
    <w:basedOn w:val="BodyText1"/>
    <w:uiPriority w:val="99"/>
    <w:unhideWhenUsed/>
    <w:rsid w:val="00F95B2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so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rand%20Refresh\SOA%20Letterhead%200709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SOA Letterhead 070915.dotx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Hall</dc:creator>
  <cp:keywords/>
  <dc:description/>
  <cp:lastModifiedBy>Erika Schulty</cp:lastModifiedBy>
  <cp:revision>2</cp:revision>
  <dcterms:created xsi:type="dcterms:W3CDTF">2016-11-16T16:06:00Z</dcterms:created>
  <dcterms:modified xsi:type="dcterms:W3CDTF">2016-11-16T16:06:00Z</dcterms:modified>
</cp:coreProperties>
</file>